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DB" w:rsidRDefault="001935DB" w:rsidP="006D4189">
      <w:pPr>
        <w:jc w:val="center"/>
        <w:rPr>
          <w:b/>
        </w:rPr>
      </w:pPr>
      <w:bookmarkStart w:id="0" w:name="_GoBack"/>
      <w:bookmarkEnd w:id="0"/>
    </w:p>
    <w:p w:rsidR="00787FE0" w:rsidRDefault="00787FE0">
      <w:pPr>
        <w:ind w:left="720" w:hanging="720"/>
        <w:rPr>
          <w:b/>
        </w:rPr>
      </w:pPr>
      <w:r>
        <w:rPr>
          <w:b/>
        </w:rPr>
        <w:t>I</w:t>
      </w:r>
      <w:r>
        <w:rPr>
          <w:b/>
        </w:rPr>
        <w:tab/>
        <w:t>NAME</w:t>
      </w:r>
    </w:p>
    <w:p w:rsidR="00787FE0" w:rsidRPr="00C10CB8" w:rsidRDefault="00787FE0">
      <w:pPr>
        <w:rPr>
          <w:b/>
          <w:szCs w:val="24"/>
        </w:rPr>
      </w:pPr>
    </w:p>
    <w:p w:rsidR="00787FE0" w:rsidRDefault="00787FE0">
      <w:pPr>
        <w:ind w:left="720"/>
      </w:pPr>
      <w:r>
        <w:t>The name of this award shall be the “William H.</w:t>
      </w:r>
      <w:r w:rsidR="007002EC">
        <w:t xml:space="preserve"> </w:t>
      </w:r>
      <w:r w:rsidR="006257DF">
        <w:t>&amp; LaDean</w:t>
      </w:r>
      <w:r>
        <w:t xml:space="preserve"> Stobaugh Scholarship Award.”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II</w:t>
      </w:r>
      <w:r>
        <w:rPr>
          <w:b/>
        </w:rPr>
        <w:tab/>
        <w:t>PURPOSE</w:t>
      </w:r>
    </w:p>
    <w:p w:rsidR="00787FE0" w:rsidRDefault="00787FE0"/>
    <w:p w:rsidR="00787FE0" w:rsidRDefault="00787FE0" w:rsidP="005E0A19">
      <w:pPr>
        <w:ind w:left="720"/>
      </w:pPr>
      <w:r>
        <w:t xml:space="preserve">This scholarship award is to </w:t>
      </w:r>
      <w:r w:rsidRPr="00DC371E">
        <w:t>provide</w:t>
      </w:r>
      <w:r>
        <w:t xml:space="preserve"> finan</w:t>
      </w:r>
      <w:r w:rsidR="009C4D97">
        <w:t xml:space="preserve">cial aid to </w:t>
      </w:r>
      <w:r w:rsidR="008A59BF">
        <w:t>qualified student</w:t>
      </w:r>
      <w:r w:rsidR="009C4D97">
        <w:t>s</w:t>
      </w:r>
      <w:r>
        <w:t xml:space="preserve"> entering or currently enrolled in post high school studies.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III</w:t>
      </w:r>
      <w:r>
        <w:rPr>
          <w:b/>
        </w:rPr>
        <w:tab/>
        <w:t>AWARD</w:t>
      </w:r>
    </w:p>
    <w:p w:rsidR="00787FE0" w:rsidRDefault="00787FE0"/>
    <w:p w:rsidR="00787FE0" w:rsidRDefault="00787FE0">
      <w:pPr>
        <w:ind w:left="720"/>
      </w:pPr>
      <w:r>
        <w:t xml:space="preserve">1.  The </w:t>
      </w:r>
      <w:r w:rsidR="00C26FF2">
        <w:t xml:space="preserve">United </w:t>
      </w:r>
      <w:r>
        <w:t>Methodist Men’s Executive Committee reserves the right to determine the amount of the award.  This determination will be based upon funds available to support the award.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2.   The Executive Committee reserves the right to offer more than one award.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IV</w:t>
      </w:r>
      <w:r>
        <w:rPr>
          <w:b/>
        </w:rPr>
        <w:tab/>
        <w:t>ADMINISTRATION</w:t>
      </w:r>
    </w:p>
    <w:p w:rsidR="00787FE0" w:rsidRDefault="00787FE0">
      <w:pPr>
        <w:rPr>
          <w:b/>
        </w:rPr>
      </w:pPr>
    </w:p>
    <w:p w:rsidR="00787FE0" w:rsidRDefault="008A59BF" w:rsidP="00055E40">
      <w:pPr>
        <w:numPr>
          <w:ilvl w:val="0"/>
          <w:numId w:val="3"/>
        </w:numPr>
      </w:pPr>
      <w:r>
        <w:t>Reviewing</w:t>
      </w:r>
      <w:r w:rsidR="00787FE0">
        <w:t xml:space="preserve"> of applications and selection of the award recipient(s) will be by an Executive Committee composed of three to five active members from the </w:t>
      </w:r>
      <w:r w:rsidR="00C26FF2">
        <w:t xml:space="preserve">United </w:t>
      </w:r>
      <w:r w:rsidR="00787FE0">
        <w:t xml:space="preserve">Methodist Men.  </w:t>
      </w:r>
    </w:p>
    <w:p w:rsidR="00055E40" w:rsidRDefault="00055E40">
      <w:pPr>
        <w:ind w:left="720"/>
      </w:pPr>
    </w:p>
    <w:p w:rsidR="00787FE0" w:rsidRDefault="00787FE0" w:rsidP="00055E40">
      <w:pPr>
        <w:ind w:left="1080" w:hanging="450"/>
      </w:pPr>
      <w:r>
        <w:t xml:space="preserve">2.  </w:t>
      </w:r>
      <w:r w:rsidR="00055E40">
        <w:t xml:space="preserve">   </w:t>
      </w:r>
      <w:r>
        <w:t xml:space="preserve">Administration of the award will be through available funds of the </w:t>
      </w:r>
      <w:r w:rsidR="00C26FF2">
        <w:t xml:space="preserve">United </w:t>
      </w:r>
      <w:r>
        <w:t>Methodist Men of the Fi</w:t>
      </w:r>
      <w:r w:rsidR="00C26FF2">
        <w:t>rst United Methodist Church of Marriott-Slaterville</w:t>
      </w:r>
      <w:r>
        <w:t xml:space="preserve">, Utah.  Payment of the award will be made </w:t>
      </w:r>
      <w:r w:rsidR="008A59BF">
        <w:t xml:space="preserve">only </w:t>
      </w:r>
      <w:r>
        <w:t>to the school of higher learning in the name of the recipient.</w:t>
      </w:r>
      <w:r w:rsidR="00A229FD">
        <w:t xml:space="preserve">  The payment is to be used only for tuition, purchase of books or school materials, or course fees. </w:t>
      </w:r>
      <w:r w:rsidR="00835420">
        <w:t xml:space="preserve"> U</w:t>
      </w:r>
      <w:r w:rsidR="00A229FD">
        <w:t>se of this award will not be for food, clothing items</w:t>
      </w:r>
      <w:r w:rsidR="00835420">
        <w:t>, or any personal items.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3.  The decision of the Executive Committee will be final.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4.  Requests for a scholarship application should be directed to: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ab/>
        <w:t>William H.</w:t>
      </w:r>
      <w:r w:rsidR="00E556CF">
        <w:t xml:space="preserve"> &amp; LaDean</w:t>
      </w:r>
      <w:r>
        <w:t xml:space="preserve"> Stobaugh Scholarship Award</w:t>
      </w:r>
    </w:p>
    <w:p w:rsidR="00787FE0" w:rsidRDefault="00787FE0">
      <w:pPr>
        <w:ind w:left="720"/>
      </w:pPr>
      <w:r>
        <w:tab/>
        <w:t xml:space="preserve">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787FE0" w:rsidRDefault="00787FE0">
      <w:pPr>
        <w:ind w:left="720"/>
      </w:pPr>
      <w:r>
        <w:tab/>
      </w:r>
      <w:r w:rsidR="001A7AF0">
        <w:t>1339 W. 400 N.</w:t>
      </w:r>
    </w:p>
    <w:p w:rsidR="001A7AF0" w:rsidRDefault="001A7AF0">
      <w:pPr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 w:rsidR="007002EC">
            <w:t>Marriott-Slaterville</w:t>
          </w:r>
        </w:smartTag>
        <w:r>
          <w:t xml:space="preserve"> </w:t>
        </w:r>
        <w:smartTag w:uri="urn:schemas-microsoft-com:office:smarttags" w:element="State">
          <w:r>
            <w:t>UT</w:t>
          </w:r>
        </w:smartTag>
        <w:r>
          <w:t xml:space="preserve">   </w:t>
        </w:r>
        <w:smartTag w:uri="urn:schemas-microsoft-com:office:smarttags" w:element="PostalCode">
          <w:r>
            <w:t>84404</w:t>
          </w:r>
        </w:smartTag>
      </w:smartTag>
    </w:p>
    <w:p w:rsidR="00787FE0" w:rsidRDefault="00787FE0">
      <w:pPr>
        <w:ind w:left="720"/>
      </w:pPr>
    </w:p>
    <w:p w:rsidR="00440B96" w:rsidRDefault="00440B96">
      <w:pPr>
        <w:ind w:left="720"/>
      </w:pPr>
    </w:p>
    <w:p w:rsidR="006D4189" w:rsidRDefault="006D4189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lastRenderedPageBreak/>
        <w:t>V</w:t>
      </w:r>
      <w:r>
        <w:rPr>
          <w:b/>
        </w:rPr>
        <w:tab/>
        <w:t>DATE</w:t>
      </w:r>
    </w:p>
    <w:p w:rsidR="00787FE0" w:rsidRDefault="00787FE0"/>
    <w:p w:rsidR="00787FE0" w:rsidRPr="00086EDA" w:rsidRDefault="00787FE0">
      <w:pPr>
        <w:ind w:left="720"/>
        <w:rPr>
          <w:b/>
        </w:rPr>
      </w:pPr>
      <w:r>
        <w:t xml:space="preserve">The date for submission of the completed scholarship application will be determined by the Chairperson of the Executive Committee.  This date will be published in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bulletin.  Applications will be available through the Church office at least 30 days prior to the deadline for application submission.</w:t>
      </w:r>
      <w:r w:rsidR="00086EDA">
        <w:t xml:space="preserve">  </w:t>
      </w:r>
      <w:r w:rsidR="00086EDA" w:rsidRPr="00086EDA">
        <w:rPr>
          <w:b/>
          <w:highlight w:val="yellow"/>
        </w:rPr>
        <w:t xml:space="preserve">The deadline for the </w:t>
      </w:r>
      <w:r w:rsidR="00792B67">
        <w:rPr>
          <w:b/>
          <w:highlight w:val="yellow"/>
        </w:rPr>
        <w:t>2020</w:t>
      </w:r>
      <w:r w:rsidR="00086EDA" w:rsidRPr="00086EDA">
        <w:rPr>
          <w:b/>
          <w:highlight w:val="yellow"/>
        </w:rPr>
        <w:t xml:space="preserve"> application is Sunday, June </w:t>
      </w:r>
      <w:r w:rsidR="00C726FD">
        <w:rPr>
          <w:b/>
          <w:highlight w:val="yellow"/>
        </w:rPr>
        <w:t>2</w:t>
      </w:r>
      <w:r w:rsidR="00792A5C">
        <w:rPr>
          <w:b/>
          <w:highlight w:val="yellow"/>
        </w:rPr>
        <w:t>7</w:t>
      </w:r>
      <w:r w:rsidR="00D55465" w:rsidRPr="00D55465">
        <w:rPr>
          <w:b/>
          <w:highlight w:val="yellow"/>
          <w:vertAlign w:val="superscript"/>
        </w:rPr>
        <w:t>th</w:t>
      </w:r>
      <w:r w:rsidR="00D55465">
        <w:rPr>
          <w:b/>
          <w:highlight w:val="yellow"/>
        </w:rPr>
        <w:t>, 20</w:t>
      </w:r>
      <w:r w:rsidR="00C726FD">
        <w:rPr>
          <w:b/>
          <w:highlight w:val="yellow"/>
        </w:rPr>
        <w:t>2</w:t>
      </w:r>
      <w:r w:rsidR="00BB48DF">
        <w:rPr>
          <w:b/>
          <w:highlight w:val="yellow"/>
        </w:rPr>
        <w:t>1</w:t>
      </w:r>
      <w:r w:rsidR="00086EDA" w:rsidRPr="00086EDA">
        <w:rPr>
          <w:b/>
          <w:highlight w:val="yellow"/>
        </w:rPr>
        <w:t>.</w:t>
      </w:r>
    </w:p>
    <w:p w:rsidR="00787FE0" w:rsidRDefault="00787FE0">
      <w:pPr>
        <w:ind w:left="720"/>
      </w:pPr>
    </w:p>
    <w:p w:rsidR="00C10CB8" w:rsidRDefault="00C10CB8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VI</w:t>
      </w:r>
      <w:r>
        <w:rPr>
          <w:b/>
        </w:rPr>
        <w:tab/>
        <w:t>QUALIFICATIONS AND CRITERIA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1.  Applicants shall meet the following minimum qualifications:</w:t>
      </w:r>
    </w:p>
    <w:p w:rsidR="00787FE0" w:rsidRDefault="00787FE0">
      <w:pPr>
        <w:ind w:left="720"/>
      </w:pPr>
    </w:p>
    <w:p w:rsidR="00010D02" w:rsidRDefault="00787FE0">
      <w:pPr>
        <w:ind w:left="1440"/>
      </w:pPr>
      <w:r>
        <w:t xml:space="preserve">a.  Member/Constituent of the 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 </w:t>
      </w:r>
    </w:p>
    <w:p w:rsidR="00787FE0" w:rsidRDefault="00010D02">
      <w:pPr>
        <w:ind w:left="1440"/>
      </w:pPr>
      <w:r>
        <w:t xml:space="preserve">    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 w:rsidR="00787FE0">
          <w:t xml:space="preserve">, </w:t>
        </w:r>
        <w:smartTag w:uri="urn:schemas-microsoft-com:office:smarttags" w:element="State">
          <w:r w:rsidR="00787FE0">
            <w:t>Utah</w:t>
          </w:r>
        </w:smartTag>
      </w:smartTag>
    </w:p>
    <w:p w:rsidR="00787FE0" w:rsidRDefault="00787FE0">
      <w:pPr>
        <w:ind w:left="1440"/>
      </w:pPr>
      <w:r>
        <w:t>b.  One of the following conditions:</w:t>
      </w:r>
    </w:p>
    <w:p w:rsidR="00787FE0" w:rsidRDefault="00787FE0" w:rsidP="00440B96">
      <w:pPr>
        <w:numPr>
          <w:ilvl w:val="0"/>
          <w:numId w:val="1"/>
        </w:numPr>
      </w:pPr>
      <w:r>
        <w:t xml:space="preserve">A high school senior graduating </w:t>
      </w:r>
      <w:r w:rsidRPr="00055E40">
        <w:t>this year</w:t>
      </w:r>
      <w:r w:rsidR="008C31B5" w:rsidRPr="00055E40">
        <w:t xml:space="preserve"> </w:t>
      </w:r>
      <w:r w:rsidR="008C31B5" w:rsidRPr="00D06A5F">
        <w:t>(</w:t>
      </w:r>
      <w:r w:rsidR="008C31B5" w:rsidRPr="004F1C3A">
        <w:t>20</w:t>
      </w:r>
      <w:r w:rsidR="005744B4">
        <w:t>2</w:t>
      </w:r>
      <w:r w:rsidR="00BB48DF">
        <w:t>1</w:t>
      </w:r>
      <w:r w:rsidR="00C55BD5" w:rsidRPr="00D06A5F">
        <w:t>)</w:t>
      </w:r>
      <w:r w:rsidR="00C55BD5">
        <w:t xml:space="preserve"> continuing his/her studies at a post high school level and having been accepted at that school for the coming school year.</w:t>
      </w:r>
    </w:p>
    <w:p w:rsidR="00787FE0" w:rsidRDefault="00787FE0" w:rsidP="00440B96">
      <w:pPr>
        <w:numPr>
          <w:ilvl w:val="0"/>
          <w:numId w:val="1"/>
        </w:numPr>
      </w:pPr>
      <w:r>
        <w:t>Currently enrolled in an institution providing post high school studies and continuing his/her education</w:t>
      </w:r>
    </w:p>
    <w:p w:rsidR="00787FE0" w:rsidRDefault="00787FE0" w:rsidP="00440B96">
      <w:pPr>
        <w:numPr>
          <w:ilvl w:val="0"/>
          <w:numId w:val="1"/>
        </w:numPr>
      </w:pPr>
      <w:r>
        <w:t xml:space="preserve">A member/constituent </w:t>
      </w:r>
      <w:r w:rsidR="00C55BD5">
        <w:t xml:space="preserve">having previously graduated from high school </w:t>
      </w:r>
      <w:r>
        <w:t>applying initially to an institution providin</w:t>
      </w:r>
      <w:r w:rsidR="00C55BD5">
        <w:t xml:space="preserve">g post high school studies and having been accepted by that </w:t>
      </w:r>
      <w:r w:rsidR="00BB48DF">
        <w:t>institution.</w:t>
      </w:r>
    </w:p>
    <w:p w:rsidR="00787FE0" w:rsidRDefault="00787FE0">
      <w:pPr>
        <w:ind w:left="1800" w:hanging="360"/>
      </w:pPr>
      <w:r>
        <w:t>c.  Maintained or maintaining a Grade Point Average (GPA) of 2.0 on a scale of 4.0 during high school or the institution providing post high school studies.</w:t>
      </w:r>
    </w:p>
    <w:p w:rsidR="00787FE0" w:rsidRDefault="00787FE0">
      <w:pPr>
        <w:ind w:left="1800" w:hanging="360"/>
      </w:pPr>
    </w:p>
    <w:p w:rsidR="00787FE0" w:rsidRDefault="00787FE0">
      <w:pPr>
        <w:ind w:left="720"/>
      </w:pPr>
      <w:r>
        <w:t>2.  The Executive Committee will use the following criteria during review of the applications.</w:t>
      </w:r>
    </w:p>
    <w:p w:rsidR="00787FE0" w:rsidRDefault="00787FE0">
      <w:pPr>
        <w:ind w:left="720"/>
      </w:pPr>
    </w:p>
    <w:p w:rsidR="00787FE0" w:rsidRDefault="00787FE0" w:rsidP="0062349E">
      <w:pPr>
        <w:ind w:left="1800" w:hanging="360"/>
      </w:pPr>
      <w:r>
        <w:t>a.  Involvement with First United Metho</w:t>
      </w:r>
      <w:r w:rsidR="009C4D97">
        <w:t xml:space="preserve">dist Church of </w:t>
      </w:r>
      <w:r w:rsidR="00C26FF2">
        <w:t>Marriott-Slaterville</w:t>
      </w:r>
      <w:r w:rsidR="009C4D97">
        <w:t xml:space="preserve"> activities;</w:t>
      </w:r>
      <w:r>
        <w:t xml:space="preserve"> </w:t>
      </w:r>
      <w:r w:rsidRPr="00055E40">
        <w:t xml:space="preserve">for example, </w:t>
      </w:r>
      <w:r w:rsidR="00055E40" w:rsidRPr="00055E40">
        <w:t xml:space="preserve">youth group, </w:t>
      </w:r>
      <w:r w:rsidRPr="00055E40">
        <w:t>lay reader, nursery attendant, Sunday school teacher.</w:t>
      </w:r>
    </w:p>
    <w:p w:rsidR="00787FE0" w:rsidRDefault="00787FE0" w:rsidP="0062349E">
      <w:pPr>
        <w:ind w:left="1800" w:hanging="360"/>
      </w:pPr>
      <w:r>
        <w:t>b.  Involvement with activities at the institution providing post high school studies.</w:t>
      </w:r>
    </w:p>
    <w:p w:rsidR="00787FE0" w:rsidRDefault="00787FE0">
      <w:pPr>
        <w:ind w:left="1440"/>
      </w:pPr>
      <w:r>
        <w:t>c.  Information contained in the application and its completeness.</w:t>
      </w:r>
    </w:p>
    <w:p w:rsidR="00787FE0" w:rsidRDefault="00787FE0" w:rsidP="0062349E">
      <w:pPr>
        <w:ind w:left="1800" w:hanging="360"/>
      </w:pPr>
      <w:r>
        <w:t xml:space="preserve">d.  Interview with the Executive Committee. </w:t>
      </w:r>
      <w:r w:rsidR="0062349E">
        <w:t xml:space="preserve"> Applicants may be requested to </w:t>
      </w:r>
      <w:r>
        <w:t>interview with the Executive Committee.</w:t>
      </w:r>
      <w:r w:rsidR="0062349E">
        <w:t xml:space="preserve"> </w:t>
      </w:r>
      <w:r>
        <w:t xml:space="preserve"> If interviews are not conducted, the applicant will be judged by information contained in the application and documentation submitted with the application.</w:t>
      </w:r>
    </w:p>
    <w:p w:rsidR="0062349E" w:rsidRDefault="0062349E">
      <w:pPr>
        <w:ind w:left="1440"/>
      </w:pPr>
    </w:p>
    <w:p w:rsidR="00787FE0" w:rsidRDefault="00787FE0">
      <w:pPr>
        <w:ind w:left="1440"/>
      </w:pPr>
    </w:p>
    <w:p w:rsidR="00787FE0" w:rsidRDefault="00787FE0">
      <w:pPr>
        <w:rPr>
          <w:b/>
        </w:rPr>
      </w:pPr>
      <w:r>
        <w:rPr>
          <w:b/>
        </w:rPr>
        <w:t>VII</w:t>
      </w:r>
      <w:r>
        <w:rPr>
          <w:b/>
        </w:rPr>
        <w:tab/>
        <w:t>PREFERENCES</w:t>
      </w:r>
    </w:p>
    <w:p w:rsidR="00787FE0" w:rsidRDefault="00787FE0"/>
    <w:p w:rsidR="00787FE0" w:rsidRDefault="00787FE0">
      <w:pPr>
        <w:ind w:left="720"/>
      </w:pPr>
      <w:r>
        <w:t xml:space="preserve">1.  The Executive Committee will </w:t>
      </w:r>
      <w:r w:rsidR="005C2676">
        <w:t>accept applications from</w:t>
      </w:r>
      <w:r>
        <w:t xml:space="preserve"> members/constituents of the </w:t>
      </w:r>
    </w:p>
    <w:p w:rsidR="00787FE0" w:rsidRDefault="00787FE0">
      <w:pPr>
        <w:ind w:left="720"/>
      </w:pPr>
      <w:r>
        <w:t xml:space="preserve">      First United Methodist </w:t>
      </w:r>
      <w:smartTag w:uri="urn:schemas-microsoft-com:office:smarttags" w:element="place">
        <w:smartTag w:uri="urn:schemas-microsoft-com:office:smarttags" w:element="City">
          <w:r>
            <w:t xml:space="preserve">Church of </w:t>
          </w:r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>.</w:t>
      </w:r>
    </w:p>
    <w:p w:rsidR="005C2676" w:rsidRDefault="005C2676">
      <w:pPr>
        <w:ind w:left="720"/>
      </w:pPr>
    </w:p>
    <w:p w:rsidR="000152F8" w:rsidRDefault="000152F8">
      <w:pPr>
        <w:ind w:left="720"/>
      </w:pPr>
    </w:p>
    <w:p w:rsidR="009C4D97" w:rsidRDefault="005C2676">
      <w:pPr>
        <w:ind w:left="720"/>
      </w:pPr>
      <w:r>
        <w:t xml:space="preserve">2.  The Executive Committee will give preference to students graduating from high </w:t>
      </w:r>
    </w:p>
    <w:p w:rsidR="005C2676" w:rsidRDefault="009C4D97">
      <w:pPr>
        <w:ind w:left="720"/>
      </w:pPr>
      <w:r>
        <w:t xml:space="preserve">     </w:t>
      </w:r>
      <w:r w:rsidR="005C2676">
        <w:t>school</w:t>
      </w:r>
      <w:r w:rsidR="00C6642E">
        <w:t xml:space="preserve"> for the current year</w:t>
      </w:r>
      <w:r w:rsidR="005C2676">
        <w:t xml:space="preserve"> </w:t>
      </w:r>
      <w:r w:rsidR="00C6642E">
        <w:t>who are</w:t>
      </w:r>
      <w:r w:rsidR="005C2676">
        <w:t xml:space="preserve"> continuing their education.</w:t>
      </w:r>
    </w:p>
    <w:p w:rsidR="00787FE0" w:rsidRDefault="00787FE0">
      <w:pPr>
        <w:ind w:left="720"/>
      </w:pPr>
    </w:p>
    <w:p w:rsidR="00787FE0" w:rsidRDefault="005C2676">
      <w:pPr>
        <w:ind w:left="720"/>
      </w:pPr>
      <w:r>
        <w:t>3</w:t>
      </w:r>
      <w:r w:rsidR="00787FE0">
        <w:t xml:space="preserve">.  The Executive Committee may consider extenuating circumstances concerning </w:t>
      </w:r>
    </w:p>
    <w:p w:rsidR="00787FE0" w:rsidRDefault="00787FE0">
      <w:pPr>
        <w:ind w:left="720"/>
      </w:pPr>
      <w:r>
        <w:t xml:space="preserve">     application submission and make decisions based upon these circumstances.</w:t>
      </w:r>
    </w:p>
    <w:p w:rsidR="00787FE0" w:rsidRDefault="00787FE0">
      <w:pPr>
        <w:ind w:left="720"/>
      </w:pPr>
    </w:p>
    <w:p w:rsidR="005C2676" w:rsidRDefault="005C2676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VIII</w:t>
      </w:r>
      <w:r>
        <w:rPr>
          <w:b/>
        </w:rPr>
        <w:tab/>
        <w:t>NOTIFICATION OF AWARD</w:t>
      </w:r>
    </w:p>
    <w:p w:rsidR="00787FE0" w:rsidRDefault="00787FE0"/>
    <w:p w:rsidR="00787FE0" w:rsidRDefault="00787FE0">
      <w:pPr>
        <w:ind w:left="720"/>
      </w:pPr>
      <w:r>
        <w:t>The recipient(s) of the award shall be notified by letter signed by the Chairman of the Executive Committee.</w:t>
      </w:r>
    </w:p>
    <w:p w:rsidR="00835420" w:rsidRDefault="00835420">
      <w:pPr>
        <w:ind w:left="720"/>
      </w:pPr>
    </w:p>
    <w:p w:rsidR="00835420" w:rsidRDefault="0083542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IX</w:t>
      </w:r>
      <w:r>
        <w:rPr>
          <w:b/>
        </w:rPr>
        <w:tab/>
        <w:t>AWARD PRESENTATION</w:t>
      </w:r>
    </w:p>
    <w:p w:rsidR="00787FE0" w:rsidRDefault="00787FE0"/>
    <w:p w:rsidR="00787FE0" w:rsidRDefault="00787FE0">
      <w:pPr>
        <w:ind w:left="720"/>
      </w:pPr>
      <w:r>
        <w:t>The recipient(s) of the award will be presented the award by the Chairman of the Executive Committee at a Sunday church service prior to the month of September</w:t>
      </w:r>
      <w:r w:rsidR="00F51411">
        <w:t xml:space="preserve"> for the current year</w:t>
      </w:r>
      <w:r>
        <w:t>.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X</w:t>
      </w:r>
      <w:r>
        <w:rPr>
          <w:b/>
        </w:rPr>
        <w:tab/>
        <w:t>INSTRUCTIONS FOR SUBMITTING APPLICATION</w:t>
      </w:r>
    </w:p>
    <w:p w:rsidR="00787FE0" w:rsidRDefault="00787FE0"/>
    <w:p w:rsidR="00787FE0" w:rsidRDefault="00787FE0">
      <w:pPr>
        <w:ind w:left="720"/>
      </w:pPr>
      <w:r>
        <w:t>1.  If the conditions described by t</w:t>
      </w:r>
      <w:r w:rsidR="00031326">
        <w:t xml:space="preserve">he Qualifications and Criteria </w:t>
      </w:r>
      <w:r>
        <w:t xml:space="preserve">Section </w:t>
      </w:r>
      <w:r w:rsidR="00031326">
        <w:t>(</w:t>
      </w:r>
      <w:r>
        <w:t xml:space="preserve">VI) are met, an </w:t>
      </w:r>
    </w:p>
    <w:p w:rsidR="00787FE0" w:rsidRDefault="00787FE0">
      <w:pPr>
        <w:ind w:left="720"/>
      </w:pPr>
      <w:r>
        <w:t xml:space="preserve">     application may be submitted.</w:t>
      </w:r>
    </w:p>
    <w:p w:rsidR="000152F8" w:rsidRDefault="000152F8">
      <w:pPr>
        <w:ind w:left="720"/>
      </w:pPr>
    </w:p>
    <w:p w:rsidR="00787FE0" w:rsidRDefault="00787FE0" w:rsidP="0062349E">
      <w:pPr>
        <w:ind w:left="1080" w:hanging="360"/>
      </w:pPr>
      <w:r>
        <w:t xml:space="preserve">2.  </w:t>
      </w:r>
      <w:r w:rsidR="00835420">
        <w:t>It is the sole responsibility of the applicant to ensure all requirements are met w</w:t>
      </w:r>
      <w:r>
        <w:t>hen completing the scholarship applica</w:t>
      </w:r>
      <w:r w:rsidR="00835420">
        <w:t>tion</w:t>
      </w:r>
      <w:r>
        <w:t>.</w:t>
      </w:r>
    </w:p>
    <w:p w:rsidR="00787FE0" w:rsidRDefault="00787FE0">
      <w:pPr>
        <w:ind w:left="720"/>
      </w:pPr>
    </w:p>
    <w:p w:rsidR="007002EC" w:rsidRDefault="00440B96">
      <w:pPr>
        <w:tabs>
          <w:tab w:val="left" w:pos="1980"/>
        </w:tabs>
        <w:ind w:left="1440"/>
      </w:pPr>
      <w:r>
        <w:t>a.</w:t>
      </w:r>
      <w:r w:rsidR="009C4D97">
        <w:tab/>
      </w:r>
      <w:r w:rsidR="009C4D97" w:rsidRPr="007002EC">
        <w:rPr>
          <w:b/>
        </w:rPr>
        <w:t xml:space="preserve">The information </w:t>
      </w:r>
      <w:r w:rsidR="007002EC" w:rsidRPr="007002EC">
        <w:rPr>
          <w:b/>
        </w:rPr>
        <w:t xml:space="preserve">must </w:t>
      </w:r>
      <w:r w:rsidR="009C4D97" w:rsidRPr="007002EC">
        <w:rPr>
          <w:b/>
        </w:rPr>
        <w:t>be computer printed</w:t>
      </w:r>
      <w:r w:rsidR="005C2676" w:rsidRPr="007002EC">
        <w:rPr>
          <w:b/>
        </w:rPr>
        <w:t xml:space="preserve"> or typed</w:t>
      </w:r>
      <w:r w:rsidR="00787FE0" w:rsidRPr="007002EC">
        <w:rPr>
          <w:b/>
        </w:rPr>
        <w:t>.</w:t>
      </w:r>
      <w:r w:rsidR="007002EC">
        <w:t xml:space="preserve">  Handwritten </w:t>
      </w:r>
    </w:p>
    <w:p w:rsidR="00787FE0" w:rsidRDefault="007002EC">
      <w:pPr>
        <w:tabs>
          <w:tab w:val="left" w:pos="1980"/>
        </w:tabs>
        <w:ind w:left="1440"/>
      </w:pPr>
      <w:r>
        <w:t xml:space="preserve">         applications will not be accepted.</w:t>
      </w:r>
    </w:p>
    <w:p w:rsidR="00787FE0" w:rsidRDefault="00787FE0">
      <w:pPr>
        <w:ind w:left="1440"/>
      </w:pPr>
    </w:p>
    <w:p w:rsidR="00787FE0" w:rsidRDefault="00787FE0">
      <w:pPr>
        <w:tabs>
          <w:tab w:val="left" w:pos="1980"/>
        </w:tabs>
        <w:ind w:left="1980" w:hanging="540"/>
        <w:jc w:val="both"/>
      </w:pPr>
      <w:r>
        <w:t>b.</w:t>
      </w:r>
      <w:r>
        <w:tab/>
        <w:t>One letter of recommendation is to accompany the application.</w:t>
      </w:r>
      <w:r w:rsidR="00440B96">
        <w:t xml:space="preserve">  The letter needs to be from a</w:t>
      </w:r>
      <w:r>
        <w:t xml:space="preserve"> </w:t>
      </w:r>
      <w:r w:rsidR="00264A10">
        <w:t xml:space="preserve">professional </w:t>
      </w:r>
      <w:r>
        <w:t>person who can attest to the character of the applicant and why the applicant is recommended for the scholarship award.  It can be from a teacher, supervisor, or other individual who</w:t>
      </w:r>
      <w:r w:rsidR="007002EC">
        <w:t xml:space="preserve"> has knowledge of the applicant, preferably someone other than a staff member of </w:t>
      </w:r>
      <w:smartTag w:uri="urn:schemas-microsoft-com:office:smarttags" w:element="place">
        <w:smartTag w:uri="urn:schemas-microsoft-com:office:smarttags" w:element="PlaceName">
          <w:r w:rsidR="007002EC">
            <w:t>First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United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Methodist</w:t>
          </w:r>
        </w:smartTag>
        <w:r w:rsidR="007002EC">
          <w:t xml:space="preserve"> </w:t>
        </w:r>
        <w:smartTag w:uri="urn:schemas-microsoft-com:office:smarttags" w:element="PlaceType">
          <w:r w:rsidR="007002EC">
            <w:t>Church</w:t>
          </w:r>
        </w:smartTag>
      </w:smartTag>
      <w:r w:rsidR="007002EC">
        <w:t xml:space="preserve">.  </w:t>
      </w:r>
      <w:r w:rsidR="00346ED1">
        <w:rPr>
          <w:b/>
        </w:rPr>
        <w:t>A</w:t>
      </w:r>
      <w:r w:rsidRPr="00F51411">
        <w:rPr>
          <w:b/>
        </w:rPr>
        <w:t xml:space="preserve"> letter from a</w:t>
      </w:r>
      <w:r w:rsidR="009C4D97" w:rsidRPr="00F51411">
        <w:rPr>
          <w:b/>
        </w:rPr>
        <w:t xml:space="preserve"> family</w:t>
      </w:r>
      <w:r w:rsidRPr="00F51411">
        <w:rPr>
          <w:b/>
        </w:rPr>
        <w:t xml:space="preserve"> relative or friend</w:t>
      </w:r>
      <w:r w:rsidR="00346ED1">
        <w:rPr>
          <w:b/>
        </w:rPr>
        <w:t xml:space="preserve"> will not be accepted</w:t>
      </w:r>
      <w:r>
        <w:t>.  The letter should be dated during the period of application submission</w:t>
      </w:r>
      <w:r w:rsidR="00D64A72">
        <w:t xml:space="preserve"> and </w:t>
      </w:r>
      <w:r w:rsidR="00264A10">
        <w:t>submitted</w:t>
      </w:r>
      <w:r w:rsidR="00D64A72">
        <w:t xml:space="preserve"> on the letter writer’s business stationery</w:t>
      </w:r>
      <w:r>
        <w:t>.  If the application is received without a letter of recommendation</w:t>
      </w:r>
      <w:r w:rsidR="00F51411">
        <w:t xml:space="preserve"> or dated prior to the current year</w:t>
      </w:r>
      <w:r>
        <w:t>, the application will be considered incomplete and returned to the applicant.</w:t>
      </w:r>
    </w:p>
    <w:p w:rsidR="00787FE0" w:rsidRDefault="00787FE0">
      <w:pPr>
        <w:ind w:left="1440"/>
        <w:jc w:val="both"/>
      </w:pPr>
    </w:p>
    <w:p w:rsidR="00787FE0" w:rsidRDefault="00787FE0">
      <w:pPr>
        <w:ind w:left="1980" w:hanging="540"/>
        <w:jc w:val="both"/>
      </w:pPr>
      <w:r>
        <w:lastRenderedPageBreak/>
        <w:t>c.</w:t>
      </w:r>
      <w:r>
        <w:tab/>
        <w:t>A current or last transcript of courses must accompany the application.  The transcript need not be an official transcript, but may be a copy from the school’s registrar.</w:t>
      </w:r>
      <w:r w:rsidR="005C2676">
        <w:t xml:space="preserve">  If a transcript from the school is not with the application, the application will be considered incomplete and returned to the applicant.</w:t>
      </w:r>
    </w:p>
    <w:p w:rsidR="00787FE0" w:rsidRDefault="00787FE0">
      <w:pPr>
        <w:ind w:left="1440"/>
        <w:jc w:val="both"/>
      </w:pPr>
    </w:p>
    <w:p w:rsidR="007002EC" w:rsidRDefault="00787FE0" w:rsidP="007002EC">
      <w:pPr>
        <w:ind w:left="1980" w:hanging="540"/>
        <w:jc w:val="both"/>
      </w:pPr>
      <w:r>
        <w:t>d.</w:t>
      </w:r>
      <w:r>
        <w:tab/>
        <w:t xml:space="preserve">An essay of not more than one page briefly summarizing </w:t>
      </w:r>
      <w:r w:rsidR="009A4B64">
        <w:t>the applicant’s</w:t>
      </w:r>
      <w:r>
        <w:t xml:space="preserve"> career objectives.  </w:t>
      </w:r>
      <w:r w:rsidR="009A4B64">
        <w:t>The applicant should</w:t>
      </w:r>
      <w:r>
        <w:t xml:space="preserve"> include how church and church activities have </w:t>
      </w:r>
      <w:r w:rsidR="009A4B64">
        <w:t>been an influence</w:t>
      </w:r>
      <w:r>
        <w:t>.</w:t>
      </w:r>
      <w:r w:rsidR="005C2676">
        <w:t xml:space="preserve">  If an essay is not with the application, the application will be considered incomplete and returned to the applicant.</w:t>
      </w:r>
    </w:p>
    <w:p w:rsidR="007002EC" w:rsidRDefault="007002EC" w:rsidP="007002EC">
      <w:pPr>
        <w:ind w:left="1980" w:hanging="540"/>
        <w:jc w:val="both"/>
      </w:pPr>
    </w:p>
    <w:p w:rsidR="007002EC" w:rsidRDefault="007002EC" w:rsidP="007002EC">
      <w:pPr>
        <w:ind w:left="1980" w:hanging="540"/>
        <w:jc w:val="both"/>
      </w:pPr>
      <w:r>
        <w:t>e.       Applicants should proofread and spell check application prior to submitting.</w:t>
      </w:r>
      <w:r w:rsidR="00D22AAE">
        <w:t xml:space="preserve">  </w:t>
      </w:r>
      <w:r w:rsidR="00D22AAE" w:rsidRPr="00650723">
        <w:rPr>
          <w:b/>
        </w:rPr>
        <w:t>All applications must be signed and dated</w:t>
      </w:r>
      <w:r w:rsidR="00D22AAE">
        <w:t>.</w:t>
      </w:r>
    </w:p>
    <w:p w:rsidR="00787FE0" w:rsidRDefault="00787FE0">
      <w:pPr>
        <w:ind w:left="720"/>
        <w:jc w:val="both"/>
      </w:pPr>
    </w:p>
    <w:p w:rsidR="00787FE0" w:rsidRDefault="00787FE0">
      <w:pPr>
        <w:ind w:left="720"/>
        <w:jc w:val="both"/>
      </w:pPr>
      <w:r>
        <w:t xml:space="preserve">3.  If additional space is required to complete the application, the additional information </w:t>
      </w:r>
      <w:r w:rsidR="005C2676">
        <w:t xml:space="preserve">may be submitted </w:t>
      </w:r>
      <w:r>
        <w:t>on plain bond paper attach</w:t>
      </w:r>
      <w:r w:rsidR="005C2676">
        <w:t>ed</w:t>
      </w:r>
      <w:r>
        <w:t xml:space="preserve"> to the application.</w:t>
      </w:r>
    </w:p>
    <w:p w:rsidR="000152F8" w:rsidRDefault="000152F8">
      <w:pPr>
        <w:ind w:left="720"/>
        <w:jc w:val="both"/>
      </w:pPr>
    </w:p>
    <w:p w:rsidR="00787FE0" w:rsidRDefault="00787FE0">
      <w:pPr>
        <w:ind w:left="720"/>
        <w:jc w:val="both"/>
      </w:pPr>
      <w:r>
        <w:t xml:space="preserve">4.  Upon completion of the application, submit to the Chairman, Executive Committee, United Methodist Men,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United</w:t>
        </w:r>
      </w:smartTag>
      <w:r>
        <w:t xml:space="preserve"> </w:t>
      </w:r>
      <w:smartTag w:uri="urn:schemas-microsoft-com:office:smarttags" w:element="PlaceName">
        <w:r>
          <w:t>Methodist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 xml:space="preserve">.  The completed application may be returned to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office.</w:t>
      </w:r>
      <w:r w:rsidR="00D801C7">
        <w:t xml:space="preserve">  After the award</w:t>
      </w:r>
      <w:r w:rsidR="00E63838">
        <w:t>(s)</w:t>
      </w:r>
      <w:r w:rsidR="00D801C7">
        <w:t xml:space="preserve"> is</w:t>
      </w:r>
      <w:r w:rsidR="00E63838">
        <w:t xml:space="preserve"> (are)</w:t>
      </w:r>
      <w:r w:rsidR="005C2676">
        <w:t xml:space="preserve"> presented, the application with the accompanying documentation will be returned to the applicant.</w:t>
      </w:r>
    </w:p>
    <w:p w:rsidR="00787FE0" w:rsidRPr="00C10CB8" w:rsidRDefault="00C10CB8">
      <w:pPr>
        <w:ind w:left="720"/>
        <w:jc w:val="center"/>
      </w:pPr>
      <w:r>
        <w:br w:type="page"/>
      </w:r>
      <w:r w:rsidR="00787FE0">
        <w:rPr>
          <w:b/>
        </w:rPr>
        <w:lastRenderedPageBreak/>
        <w:t>APPLICATION</w:t>
      </w:r>
    </w:p>
    <w:p w:rsidR="00787FE0" w:rsidRDefault="00787FE0">
      <w:pPr>
        <w:ind w:left="720"/>
        <w:jc w:val="center"/>
      </w:pPr>
    </w:p>
    <w:p w:rsidR="00787FE0" w:rsidRPr="00FA5D32" w:rsidRDefault="001935DB">
      <w:pPr>
        <w:ind w:left="720"/>
        <w:rPr>
          <w:u w:val="single"/>
        </w:rPr>
      </w:pPr>
      <w:r w:rsidRPr="00FA5D32">
        <w:rPr>
          <w:u w:val="single"/>
        </w:rPr>
        <w:t>THIS APPLICATION WILL REMAIN</w:t>
      </w:r>
      <w:r w:rsidR="00787FE0" w:rsidRPr="00FA5D32">
        <w:rPr>
          <w:u w:val="single"/>
        </w:rPr>
        <w:t xml:space="preserve"> CONFIDENTIAL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1.  APPLICANT’S NAME: _______________________________________________</w:t>
      </w:r>
    </w:p>
    <w:p w:rsidR="00787FE0" w:rsidRPr="00FA5D32" w:rsidRDefault="00FA5D32">
      <w:pPr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:rsidR="00FA5D32" w:rsidRDefault="00FA5D32">
      <w:pPr>
        <w:ind w:left="720"/>
      </w:pPr>
    </w:p>
    <w:p w:rsidR="00787FE0" w:rsidRDefault="00787FE0">
      <w:pPr>
        <w:ind w:left="720"/>
      </w:pPr>
      <w:r>
        <w:t>2.  PERMANENT ADDRESS: ____________________________________________</w:t>
      </w:r>
    </w:p>
    <w:p w:rsidR="00787FE0" w:rsidRDefault="00787FE0">
      <w:pPr>
        <w:ind w:left="720"/>
      </w:pPr>
    </w:p>
    <w:p w:rsidR="00792A5C" w:rsidRDefault="00787FE0">
      <w:pPr>
        <w:ind w:left="720"/>
      </w:pPr>
      <w:r>
        <w:tab/>
        <w:t>CITY: ____________</w:t>
      </w:r>
      <w:r>
        <w:tab/>
      </w:r>
      <w:r>
        <w:tab/>
        <w:t>STATE: ________</w:t>
      </w:r>
      <w:r>
        <w:tab/>
      </w:r>
    </w:p>
    <w:p w:rsidR="00792A5C" w:rsidRDefault="00792A5C">
      <w:pPr>
        <w:ind w:left="720"/>
      </w:pPr>
    </w:p>
    <w:p w:rsidR="00787FE0" w:rsidRDefault="00787FE0" w:rsidP="00792A5C">
      <w:pPr>
        <w:ind w:left="720" w:firstLine="720"/>
      </w:pPr>
      <w:r>
        <w:t>PHONE: ______________</w:t>
      </w:r>
      <w:r w:rsidR="00792A5C">
        <w:tab/>
        <w:t>EMAIL:________________________________</w:t>
      </w:r>
    </w:p>
    <w:p w:rsidR="00787FE0" w:rsidRDefault="00787FE0">
      <w:pPr>
        <w:ind w:left="720"/>
      </w:pPr>
    </w:p>
    <w:p w:rsidR="007349A2" w:rsidRDefault="00655E46" w:rsidP="00655E46">
      <w:pPr>
        <w:ind w:left="720"/>
      </w:pPr>
      <w:r>
        <w:t xml:space="preserve">3.  NAME OF HIGH SCHOOL ATTENDED: </w:t>
      </w:r>
    </w:p>
    <w:p w:rsidR="007349A2" w:rsidRDefault="007349A2" w:rsidP="00655E46">
      <w:pPr>
        <w:ind w:left="720"/>
      </w:pPr>
    </w:p>
    <w:p w:rsidR="00655E46" w:rsidRDefault="00655E46" w:rsidP="00655E46">
      <w:pPr>
        <w:ind w:left="720"/>
      </w:pPr>
      <w:r>
        <w:t>__________</w:t>
      </w:r>
      <w:r w:rsidR="007349A2">
        <w:t>__</w:t>
      </w:r>
      <w:r>
        <w:t>_________________________</w:t>
      </w:r>
    </w:p>
    <w:p w:rsidR="00655E46" w:rsidRDefault="00655E46" w:rsidP="00655E46">
      <w:pPr>
        <w:ind w:left="720"/>
      </w:pPr>
    </w:p>
    <w:p w:rsidR="007349A2" w:rsidRDefault="00655E46" w:rsidP="00655E46">
      <w:pPr>
        <w:ind w:left="720"/>
      </w:pPr>
      <w:r>
        <w:t xml:space="preserve">4.  DATE GRADUATED OR WILL GRADUATE: </w:t>
      </w:r>
    </w:p>
    <w:p w:rsidR="007349A2" w:rsidRDefault="007349A2" w:rsidP="00655E46">
      <w:pPr>
        <w:ind w:left="720"/>
      </w:pPr>
    </w:p>
    <w:p w:rsidR="00655E46" w:rsidRDefault="007349A2" w:rsidP="00655E46">
      <w:pPr>
        <w:ind w:left="720"/>
      </w:pPr>
      <w:r>
        <w:t>__________</w:t>
      </w:r>
      <w:r w:rsidR="00655E46">
        <w:t>_______________________________</w:t>
      </w:r>
    </w:p>
    <w:p w:rsidR="00655E46" w:rsidRDefault="00655E46">
      <w:pPr>
        <w:ind w:left="720"/>
      </w:pPr>
    </w:p>
    <w:p w:rsidR="00787FE0" w:rsidRDefault="00655E46">
      <w:pPr>
        <w:ind w:left="720"/>
      </w:pPr>
      <w:r>
        <w:t>5</w:t>
      </w:r>
      <w:r w:rsidR="00787FE0">
        <w:t xml:space="preserve">.  NAME OF COLLEGE/UNIVERSITY OR SCHOOL YOU </w:t>
      </w:r>
      <w:r w:rsidR="00954961">
        <w:t xml:space="preserve">WILL </w:t>
      </w:r>
      <w:r w:rsidR="00787FE0">
        <w:t xml:space="preserve">ATTEND AFTER HIGH SCHOOL OR ARE </w:t>
      </w:r>
      <w:r w:rsidR="00954961">
        <w:t xml:space="preserve">CURRENTLY </w:t>
      </w:r>
      <w:r w:rsidR="00787FE0">
        <w:t>ATTENDING: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 xml:space="preserve">6.  </w:t>
      </w:r>
      <w:r w:rsidR="000152F8">
        <w:t>INDICATE</w:t>
      </w:r>
      <w:r>
        <w:t xml:space="preserve"> YOUR </w:t>
      </w:r>
      <w:smartTag w:uri="urn:schemas-microsoft-com:office:smarttags" w:element="place">
        <w:smartTag w:uri="urn:schemas-microsoft-com:office:smarttags" w:element="PlaceName">
          <w:r>
            <w:t>POST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CLASS LEVEL DURING THE COMING</w:t>
      </w:r>
    </w:p>
    <w:p w:rsidR="00787FE0" w:rsidRDefault="00787FE0">
      <w:pPr>
        <w:ind w:left="720"/>
      </w:pPr>
      <w:r>
        <w:t xml:space="preserve">     ACADEMIC YEAR:</w:t>
      </w:r>
    </w:p>
    <w:p w:rsidR="00787FE0" w:rsidRDefault="00787FE0">
      <w:pPr>
        <w:ind w:left="720"/>
      </w:pPr>
    </w:p>
    <w:p w:rsidR="00787FE0" w:rsidRDefault="00F22399">
      <w:pPr>
        <w:ind w:left="720"/>
      </w:pPr>
      <w:r>
        <w:tab/>
        <w:t xml:space="preserve">FRESHMAN: ______ SOPHOMORE: _____ </w:t>
      </w:r>
      <w:r w:rsidR="00787FE0">
        <w:t>JUNIOR: _____ SENIOR: 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ab/>
        <w:t>OTHER: __________</w:t>
      </w:r>
    </w:p>
    <w:p w:rsidR="00787FE0" w:rsidRDefault="00787FE0">
      <w:pPr>
        <w:ind w:left="720"/>
      </w:pPr>
    </w:p>
    <w:p w:rsidR="007349A2" w:rsidRDefault="00787FE0">
      <w:pPr>
        <w:ind w:left="720"/>
      </w:pPr>
      <w:r>
        <w:t xml:space="preserve">7.  WHAT WILL BE YOUR COURSE OF STUDY?  </w:t>
      </w:r>
    </w:p>
    <w:p w:rsidR="007349A2" w:rsidRDefault="007349A2">
      <w:pPr>
        <w:ind w:left="720"/>
      </w:pPr>
    </w:p>
    <w:p w:rsidR="00787FE0" w:rsidRDefault="007349A2">
      <w:pPr>
        <w:ind w:left="720"/>
      </w:pPr>
      <w:r>
        <w:t>_____________</w:t>
      </w:r>
      <w:r w:rsidR="00787FE0">
        <w:t>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8.  DO YOU EXPECT TO TAKE A COURSE LOAD TO BE A FULL TIME STUDENT?</w:t>
      </w:r>
    </w:p>
    <w:p w:rsidR="00787FE0" w:rsidRDefault="00787FE0">
      <w:pPr>
        <w:ind w:left="720"/>
      </w:pPr>
    </w:p>
    <w:p w:rsidR="00787FE0" w:rsidRDefault="00F22399">
      <w:pPr>
        <w:ind w:left="720"/>
      </w:pPr>
      <w:r>
        <w:t>YES: ___</w:t>
      </w:r>
      <w:r w:rsidR="00787FE0">
        <w:t xml:space="preserve"> NO: ___  IF NO, EXPLAIN WHAT YOUR COURSE LOAD WILL BE.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________________________________________________________________________</w:t>
      </w:r>
    </w:p>
    <w:p w:rsidR="000152F8" w:rsidRDefault="000152F8">
      <w:pPr>
        <w:ind w:left="720"/>
      </w:pPr>
    </w:p>
    <w:p w:rsidR="0040601C" w:rsidRDefault="0040601C">
      <w:pPr>
        <w:ind w:left="720"/>
      </w:pPr>
    </w:p>
    <w:p w:rsidR="0040601C" w:rsidRDefault="0040601C">
      <w:pPr>
        <w:ind w:left="720"/>
      </w:pPr>
    </w:p>
    <w:p w:rsidR="0040601C" w:rsidRDefault="0040601C">
      <w:pPr>
        <w:ind w:left="720"/>
      </w:pPr>
    </w:p>
    <w:p w:rsidR="00655E46" w:rsidRDefault="00655E46">
      <w:pPr>
        <w:ind w:left="720"/>
      </w:pPr>
    </w:p>
    <w:p w:rsidR="00C10CB8" w:rsidRDefault="00C10CB8" w:rsidP="00C10CB8">
      <w:pPr>
        <w:ind w:left="720"/>
        <w:rPr>
          <w:b/>
        </w:rPr>
      </w:pPr>
      <w:r>
        <w:rPr>
          <w:b/>
        </w:rPr>
        <w:t>APPLICATION (CONT.)</w:t>
      </w:r>
    </w:p>
    <w:p w:rsidR="00C10CB8" w:rsidRDefault="00C10CB8">
      <w:pPr>
        <w:ind w:left="720"/>
      </w:pPr>
    </w:p>
    <w:p w:rsidR="00787FE0" w:rsidRDefault="00787FE0">
      <w:pPr>
        <w:ind w:left="720"/>
      </w:pPr>
      <w:r>
        <w:t xml:space="preserve">9.  LIST HONORS OR AWARDS OR RECOGNITION YOU HAVE RECEIVED DURING YOUR </w:t>
      </w:r>
      <w:r w:rsidR="000152F8">
        <w:t xml:space="preserve">HIGH SCHOOL </w:t>
      </w:r>
      <w:r>
        <w:t xml:space="preserve">SCHOLASTIC OR </w:t>
      </w:r>
      <w:smartTag w:uri="urn:schemas-microsoft-com:office:smarttags" w:element="place">
        <w:smartTag w:uri="urn:schemas-microsoft-com:office:smarttags" w:element="PlaceName">
          <w:r w:rsidR="000152F8">
            <w:t>POST</w:t>
          </w:r>
        </w:smartTag>
        <w:r w:rsidR="000152F8">
          <w:t xml:space="preserve"> </w:t>
        </w:r>
        <w:smartTag w:uri="urn:schemas-microsoft-com:office:smarttags" w:element="PlaceType">
          <w:r w:rsidR="000152F8">
            <w:t>HIGH SCHOOL</w:t>
          </w:r>
        </w:smartTag>
      </w:smartTag>
      <w:r w:rsidR="000152F8">
        <w:t xml:space="preserve"> </w:t>
      </w:r>
      <w:r>
        <w:t>STUDENT CAREER: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  <w:jc w:val="center"/>
        <w:rPr>
          <w:b/>
        </w:rPr>
      </w:pPr>
    </w:p>
    <w:p w:rsidR="00C10CB8" w:rsidRDefault="00C10CB8">
      <w:pPr>
        <w:ind w:left="720"/>
        <w:jc w:val="center"/>
        <w:rPr>
          <w:b/>
        </w:rPr>
      </w:pPr>
    </w:p>
    <w:p w:rsidR="00787FE0" w:rsidRDefault="00787FE0">
      <w:pPr>
        <w:ind w:left="720"/>
      </w:pPr>
      <w:r>
        <w:t>10.  LIST EXTRA CURRICULAR ACTIVITIES IN WHICH YOU HAVE PARTICIPATED: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  <w:r>
        <w:br/>
        <w:t>__________________________________________________________________</w:t>
      </w:r>
    </w:p>
    <w:p w:rsidR="00166DD7" w:rsidRDefault="00166DD7">
      <w:pPr>
        <w:ind w:left="720"/>
      </w:pPr>
    </w:p>
    <w:p w:rsidR="00787FE0" w:rsidRDefault="00166DD7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EC592C" w:rsidRDefault="00EC592C">
      <w:pPr>
        <w:ind w:left="720"/>
      </w:pPr>
    </w:p>
    <w:p w:rsidR="00787FE0" w:rsidRDefault="00787FE0">
      <w:pPr>
        <w:ind w:left="720"/>
      </w:pPr>
      <w:r>
        <w:t>11.  DESCRIBE CHURCH, COMMUNITY, OR CIVIC ACTIVITIES IN WHICH YOU HAVE PARTICIPATED RELATING TO YOUR APPLICATION FOR THIS AWARD: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655E46" w:rsidRDefault="00655E46">
      <w:pPr>
        <w:ind w:left="720"/>
        <w:rPr>
          <w:b/>
        </w:rPr>
      </w:pPr>
      <w:r>
        <w:rPr>
          <w:b/>
        </w:rPr>
        <w:t>___________________________________________________________________</w:t>
      </w:r>
    </w:p>
    <w:p w:rsidR="00655E46" w:rsidRDefault="00655E46">
      <w:pPr>
        <w:ind w:left="720"/>
        <w:rPr>
          <w:b/>
        </w:rPr>
      </w:pPr>
    </w:p>
    <w:p w:rsidR="00655E46" w:rsidRDefault="009B6A50">
      <w:pPr>
        <w:ind w:left="720"/>
        <w:rPr>
          <w:b/>
        </w:rPr>
      </w:pPr>
      <w:r>
        <w:rPr>
          <w:b/>
        </w:rPr>
        <w:br w:type="page"/>
      </w:r>
    </w:p>
    <w:p w:rsidR="00787FE0" w:rsidRDefault="00787FE0">
      <w:pPr>
        <w:ind w:left="720"/>
      </w:pPr>
      <w:r>
        <w:t>12.  INDICATE OTHER INFORMATION WHICH MAY BE HELPFUL TO THE METHODIST MEN’S EXECUTIVE COMMITTEE DURING THE SELECTION PROCESS: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EC592C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  <w:r>
        <w:tab/>
        <w:t>____________________________</w:t>
      </w:r>
      <w:r>
        <w:tab/>
      </w:r>
      <w:r>
        <w:tab/>
        <w:t>__________________</w:t>
      </w:r>
    </w:p>
    <w:p w:rsidR="00787FE0" w:rsidRDefault="00787FE0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  <w:r>
        <w:t xml:space="preserve">Remember!  Include the following with your </w:t>
      </w:r>
      <w:r w:rsidR="00A9072F">
        <w:t xml:space="preserve">completed </w:t>
      </w:r>
      <w:r>
        <w:t>application:</w:t>
      </w:r>
    </w:p>
    <w:p w:rsidR="00787FE0" w:rsidRDefault="00787FE0">
      <w:pPr>
        <w:ind w:left="720"/>
      </w:pPr>
    </w:p>
    <w:p w:rsidR="00787FE0" w:rsidRDefault="00787FE0" w:rsidP="00440B96">
      <w:pPr>
        <w:numPr>
          <w:ilvl w:val="0"/>
          <w:numId w:val="1"/>
        </w:numPr>
        <w:ind w:left="1800"/>
      </w:pPr>
      <w:r>
        <w:t>One letter of recommendation</w:t>
      </w:r>
    </w:p>
    <w:p w:rsidR="00787FE0" w:rsidRDefault="00787FE0" w:rsidP="00440B96">
      <w:pPr>
        <w:numPr>
          <w:ilvl w:val="0"/>
          <w:numId w:val="1"/>
        </w:numPr>
        <w:ind w:left="1800"/>
      </w:pPr>
      <w:r>
        <w:t xml:space="preserve">A transcript indicating your most recent </w:t>
      </w:r>
      <w:r w:rsidR="00EC592C">
        <w:t xml:space="preserve">post high school </w:t>
      </w:r>
      <w:r>
        <w:t>academic session</w:t>
      </w:r>
    </w:p>
    <w:p w:rsidR="00787FE0" w:rsidRDefault="00787FE0" w:rsidP="00440B96">
      <w:pPr>
        <w:numPr>
          <w:ilvl w:val="0"/>
          <w:numId w:val="1"/>
        </w:numPr>
        <w:ind w:left="1800"/>
      </w:pPr>
      <w:r>
        <w:t xml:space="preserve">Your essay of not more than one </w:t>
      </w:r>
      <w:r w:rsidR="00F22399">
        <w:t xml:space="preserve">computer printed/typed </w:t>
      </w:r>
      <w:r>
        <w:t>page</w:t>
      </w:r>
    </w:p>
    <w:p w:rsidR="00787FE0" w:rsidRDefault="00787FE0"/>
    <w:p w:rsidR="00787FE0" w:rsidRDefault="00787FE0">
      <w:pPr>
        <w:ind w:left="720"/>
      </w:pPr>
    </w:p>
    <w:p w:rsidR="00787FE0" w:rsidRPr="00EC592C" w:rsidRDefault="00EC592C">
      <w:pPr>
        <w:ind w:left="720"/>
        <w:rPr>
          <w:b/>
        </w:rPr>
      </w:pPr>
      <w:r w:rsidRPr="00055E40">
        <w:rPr>
          <w:b/>
        </w:rPr>
        <w:t>The deadline for</w:t>
      </w:r>
      <w:r w:rsidR="00787FE0" w:rsidRPr="00055E40">
        <w:rPr>
          <w:b/>
        </w:rPr>
        <w:t xml:space="preserve"> submission of your completed scho</w:t>
      </w:r>
      <w:r w:rsidR="001A7AF0" w:rsidRPr="00055E40">
        <w:rPr>
          <w:b/>
        </w:rPr>
        <w:t xml:space="preserve">larship application for the </w:t>
      </w:r>
      <w:r w:rsidR="00792B67">
        <w:rPr>
          <w:b/>
        </w:rPr>
        <w:t>202</w:t>
      </w:r>
      <w:r w:rsidR="00BB48DF">
        <w:rPr>
          <w:b/>
        </w:rPr>
        <w:t>1</w:t>
      </w:r>
      <w:r w:rsidR="002963D5" w:rsidRPr="00055E40">
        <w:rPr>
          <w:b/>
        </w:rPr>
        <w:t xml:space="preserve"> </w:t>
      </w:r>
      <w:r w:rsidR="00787FE0" w:rsidRPr="00055E40">
        <w:rPr>
          <w:b/>
        </w:rPr>
        <w:t xml:space="preserve">William H. </w:t>
      </w:r>
      <w:r w:rsidR="007002EC" w:rsidRPr="00055E40">
        <w:rPr>
          <w:b/>
        </w:rPr>
        <w:t xml:space="preserve">and LaDean </w:t>
      </w:r>
      <w:r w:rsidR="00787FE0" w:rsidRPr="00055E40">
        <w:rPr>
          <w:b/>
        </w:rPr>
        <w:t>Stobaugh Sc</w:t>
      </w:r>
      <w:r w:rsidR="0067362C" w:rsidRPr="00055E40">
        <w:rPr>
          <w:b/>
        </w:rPr>
        <w:t>holarship Awar</w:t>
      </w:r>
      <w:r w:rsidR="001A7AF0" w:rsidRPr="00055E40">
        <w:rPr>
          <w:b/>
        </w:rPr>
        <w:t xml:space="preserve">d is </w:t>
      </w:r>
      <w:r w:rsidR="003110EC">
        <w:rPr>
          <w:b/>
        </w:rPr>
        <w:t>June</w:t>
      </w:r>
      <w:r w:rsidR="004F1C3A" w:rsidRPr="004F1C3A">
        <w:rPr>
          <w:b/>
        </w:rPr>
        <w:t xml:space="preserve"> </w:t>
      </w:r>
      <w:r w:rsidR="00BB48DF">
        <w:rPr>
          <w:b/>
        </w:rPr>
        <w:t>27</w:t>
      </w:r>
      <w:r w:rsidR="00D55465">
        <w:rPr>
          <w:b/>
        </w:rPr>
        <w:t xml:space="preserve">, </w:t>
      </w:r>
      <w:r w:rsidR="00792B67">
        <w:rPr>
          <w:b/>
        </w:rPr>
        <w:t>202</w:t>
      </w:r>
      <w:r w:rsidR="00BB48DF">
        <w:rPr>
          <w:b/>
        </w:rPr>
        <w:t>1</w:t>
      </w:r>
      <w:r w:rsidR="003B58AA" w:rsidRPr="00055E40">
        <w:rPr>
          <w:b/>
        </w:rPr>
        <w:t>.</w:t>
      </w:r>
    </w:p>
    <w:sectPr w:rsidR="00787FE0" w:rsidRPr="00EC592C" w:rsidSect="00362323">
      <w:footerReference w:type="even" r:id="rId7"/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EE" w:rsidRDefault="00A72EEE" w:rsidP="00EA5F7E">
      <w:r>
        <w:separator/>
      </w:r>
    </w:p>
  </w:endnote>
  <w:endnote w:type="continuationSeparator" w:id="0">
    <w:p w:rsidR="00A72EEE" w:rsidRDefault="00A72EEE" w:rsidP="00EA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F0" w:rsidRDefault="001A7AF0" w:rsidP="00193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AF0" w:rsidRDefault="001A7AF0" w:rsidP="006D4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F0" w:rsidRDefault="001A7AF0" w:rsidP="00FA5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814">
      <w:rPr>
        <w:rStyle w:val="PageNumber"/>
        <w:noProof/>
      </w:rPr>
      <w:t>1</w:t>
    </w:r>
    <w:r>
      <w:rPr>
        <w:rStyle w:val="PageNumber"/>
      </w:rPr>
      <w:fldChar w:fldCharType="end"/>
    </w:r>
  </w:p>
  <w:p w:rsidR="001A7AF0" w:rsidRDefault="001A7AF0" w:rsidP="006D41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EE" w:rsidRDefault="00A72EEE" w:rsidP="00EA5F7E">
      <w:r>
        <w:separator/>
      </w:r>
    </w:p>
  </w:footnote>
  <w:footnote w:type="continuationSeparator" w:id="0">
    <w:p w:rsidR="00A72EEE" w:rsidRDefault="00A72EEE" w:rsidP="00EA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A8F57C"/>
    <w:lvl w:ilvl="0">
      <w:numFmt w:val="decimal"/>
      <w:lvlText w:val="*"/>
      <w:lvlJc w:val="left"/>
    </w:lvl>
  </w:abstractNum>
  <w:abstractNum w:abstractNumId="1" w15:restartNumberingAfterBreak="0">
    <w:nsid w:val="6EF211B1"/>
    <w:multiLevelType w:val="hybridMultilevel"/>
    <w:tmpl w:val="ED880E3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E40FAA"/>
    <w:multiLevelType w:val="hybridMultilevel"/>
    <w:tmpl w:val="50542506"/>
    <w:lvl w:ilvl="0" w:tplc="BB92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14"/>
    <w:rsid w:val="00010D02"/>
    <w:rsid w:val="000152F8"/>
    <w:rsid w:val="00031326"/>
    <w:rsid w:val="00053030"/>
    <w:rsid w:val="00055E40"/>
    <w:rsid w:val="00086EDA"/>
    <w:rsid w:val="000901E2"/>
    <w:rsid w:val="000C54C9"/>
    <w:rsid w:val="00101814"/>
    <w:rsid w:val="001254E1"/>
    <w:rsid w:val="00144988"/>
    <w:rsid w:val="0016630B"/>
    <w:rsid w:val="00166DD7"/>
    <w:rsid w:val="001935DB"/>
    <w:rsid w:val="001A7AF0"/>
    <w:rsid w:val="001F2FCD"/>
    <w:rsid w:val="00264A10"/>
    <w:rsid w:val="002963D5"/>
    <w:rsid w:val="003110EC"/>
    <w:rsid w:val="00346ED1"/>
    <w:rsid w:val="00362323"/>
    <w:rsid w:val="003B58AA"/>
    <w:rsid w:val="003E4044"/>
    <w:rsid w:val="004014BE"/>
    <w:rsid w:val="0040601C"/>
    <w:rsid w:val="00440B96"/>
    <w:rsid w:val="004D5C32"/>
    <w:rsid w:val="004F1C3A"/>
    <w:rsid w:val="00513E7B"/>
    <w:rsid w:val="00530A40"/>
    <w:rsid w:val="005744B4"/>
    <w:rsid w:val="0058722D"/>
    <w:rsid w:val="005C2676"/>
    <w:rsid w:val="005E0A19"/>
    <w:rsid w:val="005F4AAF"/>
    <w:rsid w:val="00617C94"/>
    <w:rsid w:val="0062349E"/>
    <w:rsid w:val="006257DF"/>
    <w:rsid w:val="00650723"/>
    <w:rsid w:val="00655E46"/>
    <w:rsid w:val="00662CE0"/>
    <w:rsid w:val="0067362C"/>
    <w:rsid w:val="006D4189"/>
    <w:rsid w:val="007002EC"/>
    <w:rsid w:val="007349A2"/>
    <w:rsid w:val="00736A60"/>
    <w:rsid w:val="00781ACB"/>
    <w:rsid w:val="00787FE0"/>
    <w:rsid w:val="00792A5C"/>
    <w:rsid w:val="00792B67"/>
    <w:rsid w:val="007E388B"/>
    <w:rsid w:val="00835420"/>
    <w:rsid w:val="008629C5"/>
    <w:rsid w:val="008A59BF"/>
    <w:rsid w:val="008C31B5"/>
    <w:rsid w:val="00906987"/>
    <w:rsid w:val="00924E20"/>
    <w:rsid w:val="00954961"/>
    <w:rsid w:val="009861AB"/>
    <w:rsid w:val="009A4B64"/>
    <w:rsid w:val="009B2306"/>
    <w:rsid w:val="009B6A50"/>
    <w:rsid w:val="009C4D97"/>
    <w:rsid w:val="009D6143"/>
    <w:rsid w:val="00A11F87"/>
    <w:rsid w:val="00A229FD"/>
    <w:rsid w:val="00A72EEE"/>
    <w:rsid w:val="00A9072F"/>
    <w:rsid w:val="00AE0475"/>
    <w:rsid w:val="00B00882"/>
    <w:rsid w:val="00B15B3A"/>
    <w:rsid w:val="00B2174B"/>
    <w:rsid w:val="00B434E9"/>
    <w:rsid w:val="00B5756B"/>
    <w:rsid w:val="00B860F9"/>
    <w:rsid w:val="00BB48DF"/>
    <w:rsid w:val="00BC644A"/>
    <w:rsid w:val="00C106EB"/>
    <w:rsid w:val="00C10CB8"/>
    <w:rsid w:val="00C26FF2"/>
    <w:rsid w:val="00C55BD5"/>
    <w:rsid w:val="00C6642E"/>
    <w:rsid w:val="00C726FD"/>
    <w:rsid w:val="00C9557D"/>
    <w:rsid w:val="00D06A5F"/>
    <w:rsid w:val="00D17C02"/>
    <w:rsid w:val="00D22AAE"/>
    <w:rsid w:val="00D52361"/>
    <w:rsid w:val="00D55465"/>
    <w:rsid w:val="00D57B74"/>
    <w:rsid w:val="00D64A72"/>
    <w:rsid w:val="00D801C7"/>
    <w:rsid w:val="00D815E1"/>
    <w:rsid w:val="00DC371E"/>
    <w:rsid w:val="00DF2CD5"/>
    <w:rsid w:val="00E556CF"/>
    <w:rsid w:val="00E63838"/>
    <w:rsid w:val="00E64587"/>
    <w:rsid w:val="00EA5F7E"/>
    <w:rsid w:val="00EC592C"/>
    <w:rsid w:val="00F22399"/>
    <w:rsid w:val="00F24AFF"/>
    <w:rsid w:val="00F252C1"/>
    <w:rsid w:val="00F51411"/>
    <w:rsid w:val="00F718E8"/>
    <w:rsid w:val="00F85D35"/>
    <w:rsid w:val="00F90E08"/>
    <w:rsid w:val="00FA17EB"/>
    <w:rsid w:val="00FA5D32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7C164-8E03-48E0-8735-CB46DC5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4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189"/>
  </w:style>
  <w:style w:type="paragraph" w:styleId="Header">
    <w:name w:val="header"/>
    <w:basedOn w:val="Normal"/>
    <w:rsid w:val="001935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\AppData\Local\Temp\2021_scholarship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2021_scholarship_application</Template>
  <TotalTime>1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</vt:lpstr>
    </vt:vector>
  </TitlesOfParts>
  <Company>Home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</dc:title>
  <dc:subject/>
  <dc:creator>Windows User</dc:creator>
  <cp:keywords/>
  <cp:lastModifiedBy>Windows User</cp:lastModifiedBy>
  <cp:revision>1</cp:revision>
  <cp:lastPrinted>2012-05-31T21:40:00Z</cp:lastPrinted>
  <dcterms:created xsi:type="dcterms:W3CDTF">2021-03-19T16:09:00Z</dcterms:created>
  <dcterms:modified xsi:type="dcterms:W3CDTF">2021-03-19T16:10:00Z</dcterms:modified>
</cp:coreProperties>
</file>